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0F3A" w14:textId="77777777" w:rsidR="006D31C4" w:rsidRDefault="006D31C4" w:rsidP="00C25E02">
      <w:pPr>
        <w:pStyle w:val="LZberschrift2"/>
        <w:jc w:val="left"/>
        <w:rPr>
          <w:color w:val="2F5496" w:themeColor="accent1" w:themeShade="BF"/>
        </w:rPr>
      </w:pPr>
    </w:p>
    <w:p w14:paraId="5EDD92EB" w14:textId="5863211C" w:rsidR="00941319" w:rsidRPr="00186828" w:rsidRDefault="007E49F8" w:rsidP="00C25E02">
      <w:pPr>
        <w:pStyle w:val="LZberschrift2"/>
        <w:jc w:val="left"/>
        <w:rPr>
          <w:color w:val="2F5496" w:themeColor="accent1" w:themeShade="BF"/>
        </w:rPr>
      </w:pPr>
      <w:r w:rsidRPr="00186828">
        <w:rPr>
          <w:color w:val="2F5496" w:themeColor="accent1" w:themeShade="BF"/>
        </w:rPr>
        <w:t>PRESSEMITTEILUNG</w:t>
      </w:r>
    </w:p>
    <w:p w14:paraId="26AD5042" w14:textId="62EAC9F8" w:rsidR="004C7FDD" w:rsidRPr="006D31C4" w:rsidRDefault="0057742A" w:rsidP="006D31C4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</w:pPr>
      <w:r w:rsidRPr="006D31C4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  <w:lang w:val="de-AT"/>
        </w:rPr>
        <w:t xml:space="preserve">Doppelter Nervenkitzel bei </w:t>
      </w:r>
      <w:r w:rsidR="00A278C2" w:rsidRPr="006D31C4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  <w:lang w:val="de-AT"/>
        </w:rPr>
        <w:t xml:space="preserve">„Der Weiße Ring – Die </w:t>
      </w:r>
      <w:proofErr w:type="spellStart"/>
      <w:r w:rsidR="00A278C2" w:rsidRPr="006D31C4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  <w:lang w:val="de-AT"/>
        </w:rPr>
        <w:t>Trailchallenge</w:t>
      </w:r>
      <w:proofErr w:type="spellEnd"/>
      <w:r w:rsidR="00A278C2" w:rsidRPr="006D31C4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  <w:lang w:val="de-AT"/>
        </w:rPr>
        <w:t xml:space="preserve">“ </w:t>
      </w:r>
      <w:r w:rsidR="003C7EF3" w:rsidRPr="006D31C4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 xml:space="preserve">und </w:t>
      </w:r>
      <w:r w:rsidR="00A278C2" w:rsidRPr="006D31C4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>de</w:t>
      </w:r>
      <w:r w:rsidRPr="006D31C4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>m</w:t>
      </w:r>
      <w:r w:rsidR="00A278C2" w:rsidRPr="006D31C4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 xml:space="preserve"> „</w:t>
      </w:r>
      <w:r w:rsidR="00BF1D0F" w:rsidRPr="006D31C4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>Transalpine Run</w:t>
      </w:r>
      <w:r w:rsidR="00A278C2" w:rsidRPr="006D31C4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 xml:space="preserve">“ </w:t>
      </w:r>
      <w:r w:rsidRPr="006D31C4">
        <w:rPr>
          <w:rFonts w:ascii="Trebuchet MS" w:hAnsi="Trebuchet MS" w:cs="Arial"/>
          <w:b/>
          <w:bCs/>
          <w:color w:val="2F5496" w:themeColor="accent1" w:themeShade="BF"/>
          <w:sz w:val="28"/>
          <w:szCs w:val="28"/>
        </w:rPr>
        <w:t>in Lech Zürs am Arlberg</w:t>
      </w:r>
    </w:p>
    <w:p w14:paraId="07BAD4C7" w14:textId="77777777" w:rsidR="004C7FDD" w:rsidRPr="00A278C2" w:rsidRDefault="004C7FDD" w:rsidP="006D31C4">
      <w:pPr>
        <w:spacing w:line="360" w:lineRule="auto"/>
        <w:rPr>
          <w:rFonts w:ascii="Trebuchet MS" w:hAnsi="Trebuchet MS" w:cs="Arial"/>
          <w:b/>
          <w:bCs/>
          <w:color w:val="2F5496" w:themeColor="accent1" w:themeShade="BF"/>
          <w:spacing w:val="30"/>
          <w:sz w:val="20"/>
          <w:szCs w:val="20"/>
        </w:rPr>
      </w:pPr>
    </w:p>
    <w:p w14:paraId="70623D06" w14:textId="71B4A547" w:rsidR="00B67B63" w:rsidRPr="00946B2E" w:rsidRDefault="00A278C2" w:rsidP="006D31C4">
      <w:pPr>
        <w:jc w:val="both"/>
        <w:rPr>
          <w:rFonts w:cs="Arial"/>
          <w:b/>
          <w:bCs/>
          <w:iCs/>
          <w:color w:val="2F5496" w:themeColor="accent1" w:themeShade="BF"/>
          <w:sz w:val="20"/>
          <w:szCs w:val="20"/>
        </w:rPr>
      </w:pPr>
      <w:r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Bereits zum fünften </w:t>
      </w:r>
      <w:r w:rsidR="00765326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Mal </w:t>
      </w:r>
      <w:r w:rsidR="00325EBB">
        <w:rPr>
          <w:rFonts w:cs="Arial"/>
          <w:b/>
          <w:bCs/>
          <w:iCs/>
          <w:color w:val="2F5496" w:themeColor="accent1" w:themeShade="BF"/>
          <w:sz w:val="20"/>
          <w:szCs w:val="20"/>
        </w:rPr>
        <w:t>gastiert</w:t>
      </w:r>
      <w:r w:rsidR="00765326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C25E02">
        <w:rPr>
          <w:rFonts w:cs="Arial"/>
          <w:b/>
          <w:bCs/>
          <w:iCs/>
          <w:color w:val="2F5496" w:themeColor="accent1" w:themeShade="BF"/>
          <w:sz w:val="20"/>
          <w:szCs w:val="20"/>
        </w:rPr>
        <w:t>dieses Jahr</w:t>
      </w:r>
      <w:r w:rsidR="00765326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>
        <w:rPr>
          <w:rFonts w:cs="Arial"/>
          <w:b/>
          <w:bCs/>
          <w:iCs/>
          <w:color w:val="2F5496" w:themeColor="accent1" w:themeShade="BF"/>
          <w:sz w:val="20"/>
          <w:szCs w:val="20"/>
        </w:rPr>
        <w:t>„</w:t>
      </w:r>
      <w:r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Der </w:t>
      </w:r>
      <w:r w:rsidR="007C6EC7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W</w:t>
      </w:r>
      <w:r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eiße Ring – Die </w:t>
      </w:r>
      <w:proofErr w:type="spellStart"/>
      <w:r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Trailchallenge</w:t>
      </w:r>
      <w:proofErr w:type="spellEnd"/>
      <w:r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“</w:t>
      </w:r>
      <w:r w:rsidR="00C25E02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325EBB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in Lech Zürs am Arlberg</w:t>
      </w:r>
      <w:r w:rsidR="00765326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. Auf drei verschiedenen Strecken werden am 19. August </w:t>
      </w:r>
      <w:r w:rsidR="00967150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2023 </w:t>
      </w:r>
      <w:r w:rsidR="00325EBB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internationale</w:t>
      </w:r>
      <w:r w:rsidR="00C25E02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proofErr w:type="spellStart"/>
      <w:proofErr w:type="gramStart"/>
      <w:r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Held:innen</w:t>
      </w:r>
      <w:proofErr w:type="spellEnd"/>
      <w:proofErr w:type="gramEnd"/>
      <w:r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C25E02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der Trailrunning-Szene </w:t>
      </w:r>
      <w:r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gekürt.</w:t>
      </w:r>
      <w:r w:rsidR="00765326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BF1D0F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Drei Wochen später</w:t>
      </w:r>
      <w:r w:rsidR="00967150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, am 9. September 2023,</w:t>
      </w:r>
      <w:r w:rsidR="00BF1D0F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765326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gastiert der </w:t>
      </w:r>
      <w:r w:rsidR="00BF1D0F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legendäre </w:t>
      </w:r>
      <w:bookmarkStart w:id="0" w:name="_Hlk139623018"/>
      <w:r w:rsidR="00BF1D0F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„DYNAFIT Transalpine Run </w:t>
      </w:r>
      <w:proofErr w:type="spellStart"/>
      <w:r w:rsidR="00BF1D0F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powered</w:t>
      </w:r>
      <w:proofErr w:type="spellEnd"/>
      <w:r w:rsidR="00BF1D0F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by Volkswagen R“</w:t>
      </w:r>
      <w:bookmarkEnd w:id="0"/>
      <w:r w:rsidR="00765326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C25E02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in Lech Zürs am Arlberg</w:t>
      </w:r>
      <w:r w:rsidR="00765326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.</w:t>
      </w:r>
      <w:r w:rsidR="00BF1D0F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C25E02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Dabei</w:t>
      </w:r>
      <w:r w:rsidR="00765326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gilt </w:t>
      </w:r>
      <w:r w:rsidR="00683AB8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es</w:t>
      </w:r>
      <w:r w:rsidR="00C25E02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,</w:t>
      </w:r>
      <w:r w:rsidR="00683AB8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765326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an </w:t>
      </w:r>
      <w:r w:rsidR="00BF1D0F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sieben Tage</w:t>
      </w:r>
      <w:r w:rsidR="00765326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n</w:t>
      </w:r>
      <w:r w:rsidR="00BF1D0F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von Lech</w:t>
      </w:r>
      <w:r w:rsidR="00683AB8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durchs Paznaun</w:t>
      </w:r>
      <w:r w:rsidR="00C25E02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 </w:t>
      </w:r>
      <w:r w:rsidR="00BF1D0F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über die Schweiz bis nach Südtirol </w:t>
      </w:r>
      <w:r w:rsidR="00765326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268 Kilometer und 15</w:t>
      </w:r>
      <w:r w:rsidR="005B30DE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.</w:t>
      </w:r>
      <w:r w:rsidR="00765326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330 Höhenmeter zu bewältigen</w:t>
      </w:r>
      <w:r w:rsidR="00BF1D0F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.</w:t>
      </w:r>
    </w:p>
    <w:p w14:paraId="49757C8C" w14:textId="77777777" w:rsidR="004C7FDD" w:rsidRPr="00946B2E" w:rsidRDefault="004C7FDD" w:rsidP="006D31C4">
      <w:pPr>
        <w:jc w:val="both"/>
        <w:rPr>
          <w:rFonts w:eastAsia="Times New Roman"/>
          <w:color w:val="000000"/>
          <w:sz w:val="22"/>
          <w:szCs w:val="22"/>
        </w:rPr>
      </w:pPr>
    </w:p>
    <w:p w14:paraId="72603B04" w14:textId="56D7B449" w:rsidR="00117557" w:rsidRPr="00946B2E" w:rsidRDefault="00967150" w:rsidP="006D31C4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946B2E">
        <w:rPr>
          <w:rFonts w:cs="Arial"/>
          <w:bCs/>
          <w:sz w:val="20"/>
          <w:szCs w:val="20"/>
        </w:rPr>
        <w:t xml:space="preserve">Mit den beiden Events „Der </w:t>
      </w:r>
      <w:r w:rsidR="006D31C4" w:rsidRPr="00946B2E">
        <w:rPr>
          <w:rFonts w:cs="Arial"/>
          <w:bCs/>
          <w:sz w:val="20"/>
          <w:szCs w:val="20"/>
        </w:rPr>
        <w:t>W</w:t>
      </w:r>
      <w:r w:rsidRPr="00946B2E">
        <w:rPr>
          <w:rFonts w:cs="Arial"/>
          <w:bCs/>
          <w:sz w:val="20"/>
          <w:szCs w:val="20"/>
        </w:rPr>
        <w:t xml:space="preserve">eiße Ring – Die </w:t>
      </w:r>
      <w:proofErr w:type="spellStart"/>
      <w:r w:rsidRPr="00946B2E">
        <w:rPr>
          <w:rFonts w:cs="Arial"/>
          <w:bCs/>
          <w:sz w:val="20"/>
          <w:szCs w:val="20"/>
        </w:rPr>
        <w:t>Trailchallenge</w:t>
      </w:r>
      <w:proofErr w:type="spellEnd"/>
      <w:r w:rsidRPr="00946B2E">
        <w:rPr>
          <w:rFonts w:cs="Arial"/>
          <w:bCs/>
          <w:sz w:val="20"/>
          <w:szCs w:val="20"/>
        </w:rPr>
        <w:t xml:space="preserve">“ und dem „DYNAFIT Transalpine Run </w:t>
      </w:r>
      <w:proofErr w:type="spellStart"/>
      <w:r w:rsidRPr="00946B2E">
        <w:rPr>
          <w:rFonts w:cs="Arial"/>
          <w:bCs/>
          <w:sz w:val="20"/>
          <w:szCs w:val="20"/>
        </w:rPr>
        <w:t>powered</w:t>
      </w:r>
      <w:proofErr w:type="spellEnd"/>
      <w:r w:rsidRPr="00946B2E">
        <w:rPr>
          <w:rFonts w:cs="Arial"/>
          <w:bCs/>
          <w:sz w:val="20"/>
          <w:szCs w:val="20"/>
        </w:rPr>
        <w:t xml:space="preserve"> by Volkswagen R“, </w:t>
      </w:r>
      <w:r w:rsidR="00C25E02" w:rsidRPr="00946B2E">
        <w:rPr>
          <w:rFonts w:cs="Arial"/>
          <w:bCs/>
          <w:sz w:val="20"/>
          <w:szCs w:val="20"/>
        </w:rPr>
        <w:t>gehen</w:t>
      </w:r>
      <w:r w:rsidRPr="00946B2E">
        <w:rPr>
          <w:rFonts w:cs="Arial"/>
          <w:bCs/>
          <w:sz w:val="20"/>
          <w:szCs w:val="20"/>
        </w:rPr>
        <w:t xml:space="preserve"> im </w:t>
      </w:r>
      <w:r w:rsidR="00117557" w:rsidRPr="00946B2E">
        <w:rPr>
          <w:rFonts w:cs="Arial"/>
          <w:bCs/>
          <w:sz w:val="20"/>
          <w:szCs w:val="20"/>
        </w:rPr>
        <w:t xml:space="preserve">Sommer in Lech </w:t>
      </w:r>
      <w:r w:rsidR="004D4C5F" w:rsidRPr="00946B2E">
        <w:rPr>
          <w:rFonts w:cs="Arial"/>
          <w:bCs/>
          <w:sz w:val="20"/>
          <w:szCs w:val="20"/>
        </w:rPr>
        <w:t>am Arlberg</w:t>
      </w:r>
      <w:r w:rsidR="00117557" w:rsidRPr="00946B2E">
        <w:rPr>
          <w:rFonts w:cs="Arial"/>
          <w:bCs/>
          <w:sz w:val="20"/>
          <w:szCs w:val="20"/>
        </w:rPr>
        <w:t xml:space="preserve"> </w:t>
      </w:r>
      <w:r w:rsidRPr="00946B2E">
        <w:rPr>
          <w:rFonts w:cs="Arial"/>
          <w:bCs/>
          <w:sz w:val="20"/>
          <w:szCs w:val="20"/>
        </w:rPr>
        <w:t xml:space="preserve">zwei Highlights im Wettkampfkalender der </w:t>
      </w:r>
      <w:proofErr w:type="spellStart"/>
      <w:r w:rsidRPr="00946B2E">
        <w:rPr>
          <w:rFonts w:cs="Arial"/>
          <w:bCs/>
          <w:sz w:val="20"/>
          <w:szCs w:val="20"/>
        </w:rPr>
        <w:t>Trailrunner:innen</w:t>
      </w:r>
      <w:proofErr w:type="spellEnd"/>
      <w:r w:rsidRPr="00946B2E">
        <w:rPr>
          <w:rFonts w:cs="Arial"/>
          <w:bCs/>
          <w:sz w:val="20"/>
          <w:szCs w:val="20"/>
        </w:rPr>
        <w:t xml:space="preserve"> </w:t>
      </w:r>
      <w:r w:rsidR="00C25E02" w:rsidRPr="00946B2E">
        <w:rPr>
          <w:rFonts w:cs="Arial"/>
          <w:bCs/>
          <w:sz w:val="20"/>
          <w:szCs w:val="20"/>
        </w:rPr>
        <w:t>über die Bühne</w:t>
      </w:r>
      <w:r w:rsidR="00117557" w:rsidRPr="00946B2E">
        <w:rPr>
          <w:rFonts w:cs="Arial"/>
          <w:bCs/>
          <w:sz w:val="20"/>
          <w:szCs w:val="20"/>
        </w:rPr>
        <w:t>.</w:t>
      </w:r>
    </w:p>
    <w:p w14:paraId="2CAF4F28" w14:textId="5C7C7DF5" w:rsidR="00CE1AF4" w:rsidRPr="00946B2E" w:rsidRDefault="00CE1AF4" w:rsidP="00C25E02">
      <w:pPr>
        <w:spacing w:line="360" w:lineRule="auto"/>
        <w:rPr>
          <w:rFonts w:cs="Arial"/>
          <w:bCs/>
          <w:sz w:val="20"/>
          <w:szCs w:val="20"/>
        </w:rPr>
      </w:pPr>
    </w:p>
    <w:p w14:paraId="36FF5FAF" w14:textId="245A18E4" w:rsidR="004C7FDD" w:rsidRPr="00946B2E" w:rsidRDefault="00967150" w:rsidP="00C25E02">
      <w:pPr>
        <w:spacing w:line="360" w:lineRule="auto"/>
        <w:rPr>
          <w:rFonts w:cs="Arial"/>
          <w:bCs/>
          <w:sz w:val="20"/>
          <w:szCs w:val="20"/>
        </w:rPr>
      </w:pPr>
      <w:r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5. „Der </w:t>
      </w:r>
      <w:r w:rsidR="006D31C4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W</w:t>
      </w:r>
      <w:r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 xml:space="preserve">eiße Ring – Die </w:t>
      </w:r>
      <w:proofErr w:type="spellStart"/>
      <w:r w:rsidR="007C6218"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Trailchallenge</w:t>
      </w:r>
      <w:proofErr w:type="spellEnd"/>
      <w:r w:rsidRPr="00946B2E">
        <w:rPr>
          <w:rFonts w:cs="Arial"/>
          <w:b/>
          <w:bCs/>
          <w:iCs/>
          <w:color w:val="2F5496" w:themeColor="accent1" w:themeShade="BF"/>
          <w:sz w:val="20"/>
          <w:szCs w:val="20"/>
        </w:rPr>
        <w:t>“</w:t>
      </w:r>
    </w:p>
    <w:p w14:paraId="4472E669" w14:textId="34CFC4BF" w:rsidR="00216D89" w:rsidRPr="00946B2E" w:rsidRDefault="00C25E02" w:rsidP="006D31C4">
      <w:pPr>
        <w:spacing w:line="360" w:lineRule="auto"/>
        <w:jc w:val="both"/>
        <w:rPr>
          <w:rFonts w:cs="Arial"/>
          <w:bCs/>
          <w:sz w:val="20"/>
          <w:szCs w:val="20"/>
          <w:lang w:val="de-AT"/>
        </w:rPr>
      </w:pPr>
      <w:r w:rsidRPr="00946B2E">
        <w:rPr>
          <w:rFonts w:cs="Arial"/>
          <w:bCs/>
          <w:sz w:val="20"/>
          <w:szCs w:val="20"/>
          <w:lang w:val="de-AT"/>
        </w:rPr>
        <w:t xml:space="preserve">Ob Profi- oder </w:t>
      </w:r>
      <w:proofErr w:type="spellStart"/>
      <w:r w:rsidRPr="00946B2E">
        <w:rPr>
          <w:rFonts w:cs="Arial"/>
          <w:bCs/>
          <w:sz w:val="20"/>
          <w:szCs w:val="20"/>
          <w:lang w:val="de-AT"/>
        </w:rPr>
        <w:t>Hobbyläufer:in</w:t>
      </w:r>
      <w:proofErr w:type="spellEnd"/>
      <w:r w:rsidRPr="00946B2E">
        <w:rPr>
          <w:rFonts w:cs="Arial"/>
          <w:bCs/>
          <w:sz w:val="20"/>
          <w:szCs w:val="20"/>
          <w:lang w:val="de-AT"/>
        </w:rPr>
        <w:t xml:space="preserve">: </w:t>
      </w:r>
      <w:r w:rsidR="00930C89" w:rsidRPr="00946B2E">
        <w:rPr>
          <w:rFonts w:cs="Arial"/>
          <w:bCs/>
          <w:sz w:val="20"/>
          <w:szCs w:val="20"/>
          <w:lang w:val="de-AT"/>
        </w:rPr>
        <w:t xml:space="preserve">Dort, wo im Winter das angesagteste Skirennen des Arlbergs stattfindet, misst sich am 19. August 2023 die </w:t>
      </w:r>
      <w:r w:rsidRPr="00946B2E">
        <w:rPr>
          <w:rFonts w:cs="Arial"/>
          <w:bCs/>
          <w:sz w:val="20"/>
          <w:szCs w:val="20"/>
          <w:lang w:val="de-AT"/>
        </w:rPr>
        <w:t xml:space="preserve">weltweite </w:t>
      </w:r>
      <w:r w:rsidR="00930C89" w:rsidRPr="00946B2E">
        <w:rPr>
          <w:rFonts w:cs="Arial"/>
          <w:bCs/>
          <w:sz w:val="20"/>
          <w:szCs w:val="20"/>
          <w:lang w:val="de-AT"/>
        </w:rPr>
        <w:t>Trailrunning</w:t>
      </w:r>
      <w:r w:rsidRPr="00946B2E">
        <w:rPr>
          <w:rFonts w:cs="Arial"/>
          <w:bCs/>
          <w:sz w:val="20"/>
          <w:szCs w:val="20"/>
          <w:lang w:val="de-AT"/>
        </w:rPr>
        <w:t>-</w:t>
      </w:r>
      <w:r w:rsidR="00930C89" w:rsidRPr="00946B2E">
        <w:rPr>
          <w:rFonts w:cs="Arial"/>
          <w:bCs/>
          <w:sz w:val="20"/>
          <w:szCs w:val="20"/>
          <w:lang w:val="de-AT"/>
        </w:rPr>
        <w:t>Szene</w:t>
      </w:r>
      <w:r w:rsidRPr="00946B2E">
        <w:rPr>
          <w:rFonts w:cs="Arial"/>
          <w:bCs/>
          <w:sz w:val="20"/>
          <w:szCs w:val="20"/>
          <w:lang w:val="de-AT"/>
        </w:rPr>
        <w:t xml:space="preserve"> a</w:t>
      </w:r>
      <w:r w:rsidR="00930C89" w:rsidRPr="00946B2E">
        <w:rPr>
          <w:rFonts w:cs="Arial"/>
          <w:bCs/>
          <w:sz w:val="20"/>
          <w:szCs w:val="20"/>
          <w:lang w:val="de-AT"/>
        </w:rPr>
        <w:t xml:space="preserve">uf </w:t>
      </w:r>
      <w:r w:rsidR="00FF50B7" w:rsidRPr="00946B2E">
        <w:rPr>
          <w:rFonts w:cs="Arial"/>
          <w:bCs/>
          <w:sz w:val="20"/>
          <w:szCs w:val="20"/>
          <w:lang w:val="de-AT"/>
        </w:rPr>
        <w:t>drei verschiedenen</w:t>
      </w:r>
      <w:r w:rsidR="00930C89" w:rsidRPr="00946B2E">
        <w:rPr>
          <w:rFonts w:cs="Arial"/>
          <w:bCs/>
          <w:sz w:val="20"/>
          <w:szCs w:val="20"/>
          <w:lang w:val="de-AT"/>
        </w:rPr>
        <w:t xml:space="preserve"> Strecke</w:t>
      </w:r>
      <w:r w:rsidR="00FF50B7" w:rsidRPr="00946B2E">
        <w:rPr>
          <w:rFonts w:cs="Arial"/>
          <w:bCs/>
          <w:sz w:val="20"/>
          <w:szCs w:val="20"/>
          <w:lang w:val="de-AT"/>
        </w:rPr>
        <w:t>n</w:t>
      </w:r>
      <w:r w:rsidRPr="00946B2E">
        <w:rPr>
          <w:rFonts w:cs="Arial"/>
          <w:bCs/>
          <w:sz w:val="20"/>
          <w:szCs w:val="20"/>
          <w:lang w:val="de-AT"/>
        </w:rPr>
        <w:t>: Die „</w:t>
      </w:r>
      <w:r w:rsidR="00FF50B7" w:rsidRPr="00946B2E">
        <w:rPr>
          <w:rFonts w:cs="Arial"/>
          <w:bCs/>
          <w:sz w:val="20"/>
          <w:szCs w:val="20"/>
          <w:lang w:val="de-AT"/>
        </w:rPr>
        <w:t>Kleine Heldenwertung</w:t>
      </w:r>
      <w:r w:rsidRPr="00946B2E">
        <w:rPr>
          <w:rFonts w:cs="Arial"/>
          <w:bCs/>
          <w:sz w:val="20"/>
          <w:szCs w:val="20"/>
          <w:lang w:val="de-AT"/>
        </w:rPr>
        <w:t>“</w:t>
      </w:r>
      <w:r w:rsidR="00FF50B7" w:rsidRPr="00946B2E">
        <w:rPr>
          <w:rFonts w:cs="Arial"/>
          <w:bCs/>
          <w:sz w:val="20"/>
          <w:szCs w:val="20"/>
          <w:lang w:val="de-AT"/>
        </w:rPr>
        <w:t xml:space="preserve"> (11,4 km und 670 hm), </w:t>
      </w:r>
      <w:r w:rsidRPr="00946B2E">
        <w:rPr>
          <w:rFonts w:cs="Arial"/>
          <w:bCs/>
          <w:sz w:val="20"/>
          <w:szCs w:val="20"/>
          <w:lang w:val="de-AT"/>
        </w:rPr>
        <w:t>die „</w:t>
      </w:r>
      <w:r w:rsidR="00FF50B7" w:rsidRPr="00946B2E">
        <w:rPr>
          <w:rFonts w:cs="Arial"/>
          <w:bCs/>
          <w:sz w:val="20"/>
          <w:szCs w:val="20"/>
          <w:lang w:val="de-AT"/>
        </w:rPr>
        <w:t>Große Heldenwer</w:t>
      </w:r>
      <w:r w:rsidR="00325EBB" w:rsidRPr="00946B2E">
        <w:rPr>
          <w:rFonts w:cs="Arial"/>
          <w:bCs/>
          <w:sz w:val="20"/>
          <w:szCs w:val="20"/>
          <w:lang w:val="de-AT"/>
        </w:rPr>
        <w:t>t</w:t>
      </w:r>
      <w:r w:rsidR="00FF50B7" w:rsidRPr="00946B2E">
        <w:rPr>
          <w:rFonts w:cs="Arial"/>
          <w:bCs/>
          <w:sz w:val="20"/>
          <w:szCs w:val="20"/>
          <w:lang w:val="de-AT"/>
        </w:rPr>
        <w:t>ung</w:t>
      </w:r>
      <w:r w:rsidRPr="00946B2E">
        <w:rPr>
          <w:rFonts w:cs="Arial"/>
          <w:bCs/>
          <w:sz w:val="20"/>
          <w:szCs w:val="20"/>
          <w:lang w:val="de-AT"/>
        </w:rPr>
        <w:t>“</w:t>
      </w:r>
      <w:r w:rsidR="00FF50B7" w:rsidRPr="00946B2E">
        <w:rPr>
          <w:rFonts w:cs="Arial"/>
          <w:bCs/>
          <w:sz w:val="20"/>
          <w:szCs w:val="20"/>
          <w:lang w:val="de-AT"/>
        </w:rPr>
        <w:t xml:space="preserve"> (28,9 km und 2.220 hm) und </w:t>
      </w:r>
      <w:r w:rsidRPr="00946B2E">
        <w:rPr>
          <w:rFonts w:cs="Arial"/>
          <w:bCs/>
          <w:sz w:val="20"/>
          <w:szCs w:val="20"/>
          <w:lang w:val="de-AT"/>
        </w:rPr>
        <w:t>die „</w:t>
      </w:r>
      <w:r w:rsidR="00FF50B7" w:rsidRPr="00946B2E">
        <w:rPr>
          <w:rFonts w:cs="Arial"/>
          <w:bCs/>
          <w:sz w:val="20"/>
          <w:szCs w:val="20"/>
          <w:lang w:val="de-AT"/>
        </w:rPr>
        <w:t>Legenden Wertung</w:t>
      </w:r>
      <w:r w:rsidRPr="00946B2E">
        <w:rPr>
          <w:rFonts w:cs="Arial"/>
          <w:bCs/>
          <w:sz w:val="20"/>
          <w:szCs w:val="20"/>
          <w:lang w:val="de-AT"/>
        </w:rPr>
        <w:t>“</w:t>
      </w:r>
      <w:r w:rsidR="00FF50B7" w:rsidRPr="00946B2E">
        <w:rPr>
          <w:rFonts w:cs="Arial"/>
          <w:bCs/>
          <w:sz w:val="20"/>
          <w:szCs w:val="20"/>
          <w:lang w:val="de-AT"/>
        </w:rPr>
        <w:t xml:space="preserve"> (41,7 km und 2.972 hm) </w:t>
      </w:r>
      <w:r w:rsidRPr="00946B2E">
        <w:rPr>
          <w:rFonts w:cs="Arial"/>
          <w:bCs/>
          <w:sz w:val="20"/>
          <w:szCs w:val="20"/>
          <w:lang w:val="de-AT"/>
        </w:rPr>
        <w:t xml:space="preserve">führen </w:t>
      </w:r>
      <w:r w:rsidR="00394703" w:rsidRPr="00946B2E">
        <w:rPr>
          <w:rFonts w:cs="Arial"/>
          <w:bCs/>
          <w:sz w:val="20"/>
          <w:szCs w:val="20"/>
          <w:lang w:val="de-AT"/>
        </w:rPr>
        <w:t>von</w:t>
      </w:r>
      <w:r w:rsidR="00930C89" w:rsidRPr="00946B2E">
        <w:rPr>
          <w:rFonts w:cs="Arial"/>
          <w:bCs/>
          <w:sz w:val="20"/>
          <w:szCs w:val="20"/>
          <w:lang w:val="de-AT"/>
        </w:rPr>
        <w:t xml:space="preserve"> Lech</w:t>
      </w:r>
      <w:r w:rsidR="00325EBB" w:rsidRPr="00946B2E">
        <w:rPr>
          <w:rFonts w:cs="Arial"/>
          <w:bCs/>
          <w:sz w:val="20"/>
          <w:szCs w:val="20"/>
          <w:lang w:val="de-AT"/>
        </w:rPr>
        <w:t xml:space="preserve"> </w:t>
      </w:r>
      <w:r w:rsidR="00FF50B7" w:rsidRPr="00946B2E">
        <w:rPr>
          <w:rFonts w:cs="Arial"/>
          <w:bCs/>
          <w:sz w:val="20"/>
          <w:szCs w:val="20"/>
          <w:lang w:val="de-AT"/>
        </w:rPr>
        <w:t xml:space="preserve">über </w:t>
      </w:r>
      <w:r w:rsidR="00930C89" w:rsidRPr="00946B2E">
        <w:rPr>
          <w:rFonts w:cs="Arial"/>
          <w:bCs/>
          <w:sz w:val="20"/>
          <w:szCs w:val="20"/>
          <w:lang w:val="de-AT"/>
        </w:rPr>
        <w:t xml:space="preserve">Zug </w:t>
      </w:r>
      <w:r w:rsidR="00394703" w:rsidRPr="00946B2E">
        <w:rPr>
          <w:rFonts w:cs="Arial"/>
          <w:bCs/>
          <w:sz w:val="20"/>
          <w:szCs w:val="20"/>
          <w:lang w:val="de-AT"/>
        </w:rPr>
        <w:t xml:space="preserve">und Zürs </w:t>
      </w:r>
      <w:r w:rsidR="00FF50B7" w:rsidRPr="00946B2E">
        <w:rPr>
          <w:rFonts w:cs="Arial"/>
          <w:bCs/>
          <w:sz w:val="20"/>
          <w:szCs w:val="20"/>
          <w:lang w:val="de-AT"/>
        </w:rPr>
        <w:t>zurück nach Lech</w:t>
      </w:r>
      <w:r w:rsidRPr="00946B2E">
        <w:rPr>
          <w:rFonts w:cs="Arial"/>
          <w:bCs/>
          <w:sz w:val="20"/>
          <w:szCs w:val="20"/>
          <w:lang w:val="de-AT"/>
        </w:rPr>
        <w:t xml:space="preserve">. Dabei warten </w:t>
      </w:r>
      <w:r w:rsidR="00930C89" w:rsidRPr="00946B2E">
        <w:rPr>
          <w:rFonts w:cs="Arial"/>
          <w:bCs/>
          <w:sz w:val="20"/>
          <w:szCs w:val="20"/>
          <w:lang w:val="de-AT"/>
        </w:rPr>
        <w:t>wunderschöne Anstiege, flache Passagen und schnelle Abstiege</w:t>
      </w:r>
      <w:r w:rsidR="00F775F0" w:rsidRPr="00946B2E">
        <w:rPr>
          <w:rFonts w:cs="Arial"/>
          <w:bCs/>
          <w:sz w:val="20"/>
          <w:szCs w:val="20"/>
          <w:lang w:val="de-AT"/>
        </w:rPr>
        <w:t xml:space="preserve"> auf die </w:t>
      </w:r>
      <w:proofErr w:type="spellStart"/>
      <w:r w:rsidR="00F775F0" w:rsidRPr="00946B2E">
        <w:rPr>
          <w:rFonts w:cs="Arial"/>
          <w:bCs/>
          <w:sz w:val="20"/>
          <w:szCs w:val="20"/>
          <w:lang w:val="de-AT"/>
        </w:rPr>
        <w:t>Sportler:innen</w:t>
      </w:r>
      <w:proofErr w:type="spellEnd"/>
      <w:r w:rsidR="00FF50B7" w:rsidRPr="00946B2E">
        <w:rPr>
          <w:rFonts w:cs="Arial"/>
          <w:bCs/>
          <w:sz w:val="20"/>
          <w:szCs w:val="20"/>
        </w:rPr>
        <w:t xml:space="preserve">. Zudem kann die 28,9 </w:t>
      </w:r>
      <w:r w:rsidRPr="00946B2E">
        <w:rPr>
          <w:rFonts w:cs="Arial"/>
          <w:bCs/>
          <w:sz w:val="20"/>
          <w:szCs w:val="20"/>
        </w:rPr>
        <w:t>Kilometer</w:t>
      </w:r>
      <w:r w:rsidR="00FF50B7" w:rsidRPr="00946B2E">
        <w:rPr>
          <w:rFonts w:cs="Arial"/>
          <w:bCs/>
          <w:sz w:val="20"/>
          <w:szCs w:val="20"/>
        </w:rPr>
        <w:t xml:space="preserve"> lange Strecke auch in 2er</w:t>
      </w:r>
      <w:r w:rsidR="00325EBB" w:rsidRPr="00946B2E">
        <w:rPr>
          <w:rFonts w:cs="Arial"/>
          <w:bCs/>
          <w:sz w:val="20"/>
          <w:szCs w:val="20"/>
        </w:rPr>
        <w:t>-</w:t>
      </w:r>
      <w:r w:rsidR="00FF50B7" w:rsidRPr="00946B2E">
        <w:rPr>
          <w:rFonts w:cs="Arial"/>
          <w:bCs/>
          <w:sz w:val="20"/>
          <w:szCs w:val="20"/>
        </w:rPr>
        <w:t xml:space="preserve"> oder 3er</w:t>
      </w:r>
      <w:r w:rsidR="00325EBB" w:rsidRPr="00946B2E">
        <w:rPr>
          <w:rFonts w:cs="Arial"/>
          <w:bCs/>
          <w:sz w:val="20"/>
          <w:szCs w:val="20"/>
        </w:rPr>
        <w:t>-</w:t>
      </w:r>
      <w:r w:rsidR="00FF50B7" w:rsidRPr="00946B2E">
        <w:rPr>
          <w:rFonts w:cs="Arial"/>
          <w:bCs/>
          <w:sz w:val="20"/>
          <w:szCs w:val="20"/>
        </w:rPr>
        <w:t>Teams gelaufen werden.</w:t>
      </w:r>
      <w:r w:rsidRPr="00946B2E">
        <w:rPr>
          <w:rFonts w:cs="Arial"/>
          <w:bCs/>
          <w:sz w:val="20"/>
          <w:szCs w:val="20"/>
        </w:rPr>
        <w:t xml:space="preserve"> </w:t>
      </w:r>
      <w:r w:rsidR="00216D89" w:rsidRPr="00946B2E">
        <w:rPr>
          <w:rFonts w:cs="Arial"/>
          <w:bCs/>
          <w:sz w:val="20"/>
          <w:szCs w:val="20"/>
          <w:lang w:val="de-AT"/>
        </w:rPr>
        <w:t>Schnell</w:t>
      </w:r>
      <w:r w:rsidRPr="00946B2E">
        <w:rPr>
          <w:rFonts w:cs="Arial"/>
          <w:bCs/>
          <w:sz w:val="20"/>
          <w:szCs w:val="20"/>
          <w:lang w:val="de-AT"/>
        </w:rPr>
        <w:t>es</w:t>
      </w:r>
      <w:r w:rsidR="00216D89" w:rsidRPr="00946B2E">
        <w:rPr>
          <w:rFonts w:cs="Arial"/>
          <w:bCs/>
          <w:sz w:val="20"/>
          <w:szCs w:val="20"/>
          <w:lang w:val="de-AT"/>
        </w:rPr>
        <w:t xml:space="preserve"> </w:t>
      </w:r>
      <w:r w:rsidRPr="00946B2E">
        <w:rPr>
          <w:rFonts w:cs="Arial"/>
          <w:bCs/>
          <w:sz w:val="20"/>
          <w:szCs w:val="20"/>
          <w:lang w:val="de-AT"/>
        </w:rPr>
        <w:t>A</w:t>
      </w:r>
      <w:r w:rsidR="00216D89" w:rsidRPr="00946B2E">
        <w:rPr>
          <w:rFonts w:cs="Arial"/>
          <w:bCs/>
          <w:sz w:val="20"/>
          <w:szCs w:val="20"/>
          <w:lang w:val="de-AT"/>
        </w:rPr>
        <w:t xml:space="preserve">nmelden lohnt sich, </w:t>
      </w:r>
      <w:r w:rsidRPr="00946B2E">
        <w:rPr>
          <w:rFonts w:cs="Arial"/>
          <w:bCs/>
          <w:sz w:val="20"/>
          <w:szCs w:val="20"/>
          <w:lang w:val="de-AT"/>
        </w:rPr>
        <w:t>da</w:t>
      </w:r>
      <w:r w:rsidR="00216D89" w:rsidRPr="00946B2E">
        <w:rPr>
          <w:rFonts w:cs="Arial"/>
          <w:bCs/>
          <w:sz w:val="20"/>
          <w:szCs w:val="20"/>
          <w:lang w:val="de-AT"/>
        </w:rPr>
        <w:t xml:space="preserve"> die Startplätze limitiert</w:t>
      </w:r>
      <w:r w:rsidRPr="00946B2E">
        <w:rPr>
          <w:rFonts w:cs="Arial"/>
          <w:bCs/>
          <w:sz w:val="20"/>
          <w:szCs w:val="20"/>
          <w:lang w:val="de-AT"/>
        </w:rPr>
        <w:t xml:space="preserve"> sind. </w:t>
      </w:r>
    </w:p>
    <w:p w14:paraId="2DDF6664" w14:textId="2AC6419C" w:rsidR="00371E9D" w:rsidRPr="00946B2E" w:rsidRDefault="00000000" w:rsidP="00C25E02">
      <w:pPr>
        <w:spacing w:line="360" w:lineRule="auto"/>
        <w:rPr>
          <w:rFonts w:cs="Arial"/>
          <w:bCs/>
          <w:sz w:val="20"/>
          <w:szCs w:val="20"/>
        </w:rPr>
      </w:pPr>
      <w:hyperlink r:id="rId11" w:history="1">
        <w:r w:rsidR="00216D89" w:rsidRPr="00946B2E">
          <w:rPr>
            <w:rStyle w:val="Hyperlink"/>
            <w:rFonts w:cs="Arial"/>
            <w:bCs/>
            <w:sz w:val="20"/>
            <w:szCs w:val="20"/>
          </w:rPr>
          <w:t>www.derweissering-trailchallenge.com</w:t>
        </w:r>
      </w:hyperlink>
    </w:p>
    <w:p w14:paraId="4F1033D7" w14:textId="77777777" w:rsidR="00B0129F" w:rsidRPr="00946B2E" w:rsidRDefault="00B0129F" w:rsidP="00C25E02">
      <w:pPr>
        <w:spacing w:line="360" w:lineRule="auto"/>
        <w:rPr>
          <w:rFonts w:cs="Arial"/>
          <w:b/>
          <w:bCs/>
          <w:iCs/>
          <w:color w:val="2F5496" w:themeColor="accent1" w:themeShade="BF"/>
          <w:sz w:val="20"/>
          <w:szCs w:val="20"/>
        </w:rPr>
      </w:pPr>
    </w:p>
    <w:p w14:paraId="6279AEC8" w14:textId="1F626D2E" w:rsidR="00B0129F" w:rsidRPr="00946B2E" w:rsidRDefault="00967150" w:rsidP="00C25E02">
      <w:pPr>
        <w:spacing w:line="360" w:lineRule="auto"/>
        <w:rPr>
          <w:rFonts w:cs="Arial"/>
          <w:bCs/>
          <w:sz w:val="20"/>
          <w:szCs w:val="20"/>
          <w:lang w:val="en-GB"/>
        </w:rPr>
      </w:pPr>
      <w:r w:rsidRPr="00946B2E">
        <w:rPr>
          <w:rFonts w:cs="Arial"/>
          <w:b/>
          <w:bCs/>
          <w:iCs/>
          <w:color w:val="2F5496" w:themeColor="accent1" w:themeShade="BF"/>
          <w:sz w:val="20"/>
          <w:szCs w:val="20"/>
          <w:lang w:val="en-GB"/>
        </w:rPr>
        <w:t>18. „DYNAFIT Transalpine Run powered by Volkswagen R”</w:t>
      </w:r>
    </w:p>
    <w:p w14:paraId="19E8139A" w14:textId="180FAE77" w:rsidR="005B30DE" w:rsidRPr="00946B2E" w:rsidRDefault="005B30DE" w:rsidP="006D31C4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946B2E">
        <w:rPr>
          <w:rFonts w:cs="Arial"/>
          <w:bCs/>
          <w:sz w:val="20"/>
          <w:szCs w:val="20"/>
        </w:rPr>
        <w:t xml:space="preserve">Unter </w:t>
      </w:r>
      <w:proofErr w:type="spellStart"/>
      <w:r w:rsidRPr="00946B2E">
        <w:rPr>
          <w:rFonts w:cs="Arial"/>
          <w:bCs/>
          <w:sz w:val="20"/>
          <w:szCs w:val="20"/>
        </w:rPr>
        <w:t>Trailrunner:innen</w:t>
      </w:r>
      <w:proofErr w:type="spellEnd"/>
      <w:r w:rsidRPr="00946B2E">
        <w:rPr>
          <w:rFonts w:cs="Arial"/>
          <w:bCs/>
          <w:sz w:val="20"/>
          <w:szCs w:val="20"/>
        </w:rPr>
        <w:t xml:space="preserve"> hat der Transalpine Run Kult-Status. Neu ist in diesem Jahr, dass es neben der </w:t>
      </w:r>
      <w:r w:rsidR="00867B36" w:rsidRPr="00946B2E">
        <w:rPr>
          <w:rFonts w:cs="Arial"/>
          <w:bCs/>
          <w:sz w:val="20"/>
          <w:szCs w:val="20"/>
        </w:rPr>
        <w:t>bisherigen 2er</w:t>
      </w:r>
      <w:r w:rsidR="00325EBB" w:rsidRPr="00946B2E">
        <w:rPr>
          <w:rFonts w:cs="Arial"/>
          <w:bCs/>
          <w:sz w:val="20"/>
          <w:szCs w:val="20"/>
        </w:rPr>
        <w:t>-</w:t>
      </w:r>
      <w:r w:rsidRPr="00946B2E">
        <w:rPr>
          <w:rFonts w:cs="Arial"/>
          <w:bCs/>
          <w:sz w:val="20"/>
          <w:szCs w:val="20"/>
        </w:rPr>
        <w:t>Team</w:t>
      </w:r>
      <w:r w:rsidR="00867B36" w:rsidRPr="00946B2E">
        <w:rPr>
          <w:rFonts w:cs="Arial"/>
          <w:bCs/>
          <w:sz w:val="20"/>
          <w:szCs w:val="20"/>
        </w:rPr>
        <w:t>w</w:t>
      </w:r>
      <w:r w:rsidRPr="00946B2E">
        <w:rPr>
          <w:rFonts w:cs="Arial"/>
          <w:bCs/>
          <w:sz w:val="20"/>
          <w:szCs w:val="20"/>
        </w:rPr>
        <w:t>ertung auch eine Solo</w:t>
      </w:r>
      <w:r w:rsidR="00867B36" w:rsidRPr="00946B2E">
        <w:rPr>
          <w:rFonts w:cs="Arial"/>
          <w:bCs/>
          <w:sz w:val="20"/>
          <w:szCs w:val="20"/>
        </w:rPr>
        <w:t>w</w:t>
      </w:r>
      <w:r w:rsidRPr="00946B2E">
        <w:rPr>
          <w:rFonts w:cs="Arial"/>
          <w:bCs/>
          <w:sz w:val="20"/>
          <w:szCs w:val="20"/>
        </w:rPr>
        <w:t>ertung</w:t>
      </w:r>
      <w:r w:rsidR="00C25E02" w:rsidRPr="00946B2E">
        <w:rPr>
          <w:rFonts w:cs="Arial"/>
          <w:bCs/>
          <w:sz w:val="20"/>
          <w:szCs w:val="20"/>
        </w:rPr>
        <w:t xml:space="preserve"> – also </w:t>
      </w:r>
      <w:r w:rsidR="00867B36" w:rsidRPr="00946B2E">
        <w:rPr>
          <w:rFonts w:cs="Arial"/>
          <w:bCs/>
          <w:sz w:val="20"/>
          <w:szCs w:val="20"/>
        </w:rPr>
        <w:t>die Option</w:t>
      </w:r>
      <w:r w:rsidR="00C25E02" w:rsidRPr="00946B2E">
        <w:rPr>
          <w:rFonts w:cs="Arial"/>
          <w:bCs/>
          <w:sz w:val="20"/>
          <w:szCs w:val="20"/>
        </w:rPr>
        <w:t>,</w:t>
      </w:r>
      <w:r w:rsidR="00867B36" w:rsidRPr="00946B2E">
        <w:rPr>
          <w:rFonts w:cs="Arial"/>
          <w:bCs/>
          <w:sz w:val="20"/>
          <w:szCs w:val="20"/>
        </w:rPr>
        <w:t xml:space="preserve"> alleine anzutreten</w:t>
      </w:r>
      <w:r w:rsidR="00C25E02" w:rsidRPr="00946B2E">
        <w:rPr>
          <w:rFonts w:cs="Arial"/>
          <w:bCs/>
          <w:sz w:val="20"/>
          <w:szCs w:val="20"/>
        </w:rPr>
        <w:t xml:space="preserve"> – gibt</w:t>
      </w:r>
      <w:r w:rsidRPr="00946B2E">
        <w:rPr>
          <w:rFonts w:cs="Arial"/>
          <w:bCs/>
          <w:sz w:val="20"/>
          <w:szCs w:val="20"/>
        </w:rPr>
        <w:t xml:space="preserve">. </w:t>
      </w:r>
      <w:r w:rsidR="00867B36" w:rsidRPr="00946B2E">
        <w:rPr>
          <w:rFonts w:cs="Arial"/>
          <w:bCs/>
          <w:sz w:val="20"/>
          <w:szCs w:val="20"/>
        </w:rPr>
        <w:t>Der erste Streckenabschnitt von Lech nach St. Anton am Arlberg ist 33 Kilometer lang</w:t>
      </w:r>
      <w:r w:rsidR="00C25E02" w:rsidRPr="00946B2E">
        <w:rPr>
          <w:rFonts w:cs="Arial"/>
          <w:bCs/>
          <w:sz w:val="20"/>
          <w:szCs w:val="20"/>
        </w:rPr>
        <w:t>, zurückzulegen gilt es</w:t>
      </w:r>
      <w:r w:rsidR="00867B36" w:rsidRPr="00946B2E">
        <w:rPr>
          <w:rFonts w:cs="Arial"/>
          <w:bCs/>
          <w:sz w:val="20"/>
          <w:szCs w:val="20"/>
        </w:rPr>
        <w:t xml:space="preserve"> </w:t>
      </w:r>
      <w:r w:rsidR="00C25E02" w:rsidRPr="00946B2E">
        <w:rPr>
          <w:rFonts w:cs="Arial"/>
          <w:bCs/>
          <w:sz w:val="20"/>
          <w:szCs w:val="20"/>
        </w:rPr>
        <w:t xml:space="preserve">dabei </w:t>
      </w:r>
      <w:r w:rsidR="00867B36" w:rsidRPr="00946B2E">
        <w:rPr>
          <w:rFonts w:cs="Arial"/>
          <w:bCs/>
          <w:sz w:val="20"/>
          <w:szCs w:val="20"/>
        </w:rPr>
        <w:t>1.800 positive und 1.930 negative Höhenmeter</w:t>
      </w:r>
      <w:r w:rsidR="005D4369" w:rsidRPr="00946B2E">
        <w:rPr>
          <w:rFonts w:cs="Arial"/>
          <w:bCs/>
          <w:sz w:val="20"/>
          <w:szCs w:val="20"/>
        </w:rPr>
        <w:t>. Die gesamte St</w:t>
      </w:r>
      <w:r w:rsidR="006A0D1C" w:rsidRPr="00946B2E">
        <w:rPr>
          <w:rFonts w:cs="Arial"/>
          <w:bCs/>
          <w:sz w:val="20"/>
          <w:szCs w:val="20"/>
        </w:rPr>
        <w:t>r</w:t>
      </w:r>
      <w:r w:rsidR="005D4369" w:rsidRPr="00946B2E">
        <w:rPr>
          <w:rFonts w:cs="Arial"/>
          <w:bCs/>
          <w:sz w:val="20"/>
          <w:szCs w:val="20"/>
        </w:rPr>
        <w:t xml:space="preserve">ecke von Lech nach Prad am </w:t>
      </w:r>
      <w:proofErr w:type="spellStart"/>
      <w:r w:rsidR="005D4369" w:rsidRPr="00946B2E">
        <w:rPr>
          <w:rFonts w:cs="Arial"/>
          <w:bCs/>
          <w:sz w:val="20"/>
          <w:szCs w:val="20"/>
        </w:rPr>
        <w:t>Stilfserjoch</w:t>
      </w:r>
      <w:proofErr w:type="spellEnd"/>
      <w:r w:rsidR="005D4369" w:rsidRPr="00946B2E">
        <w:rPr>
          <w:rFonts w:cs="Arial"/>
          <w:bCs/>
          <w:sz w:val="20"/>
          <w:szCs w:val="20"/>
        </w:rPr>
        <w:t xml:space="preserve"> ist 268 </w:t>
      </w:r>
      <w:r w:rsidR="00C25E02" w:rsidRPr="00946B2E">
        <w:rPr>
          <w:rFonts w:cs="Arial"/>
          <w:bCs/>
          <w:sz w:val="20"/>
          <w:szCs w:val="20"/>
        </w:rPr>
        <w:t>Kilometer</w:t>
      </w:r>
      <w:r w:rsidR="005D4369" w:rsidRPr="00946B2E">
        <w:rPr>
          <w:rFonts w:cs="Arial"/>
          <w:bCs/>
          <w:sz w:val="20"/>
          <w:szCs w:val="20"/>
        </w:rPr>
        <w:t xml:space="preserve"> lang</w:t>
      </w:r>
      <w:r w:rsidR="00325EBB" w:rsidRPr="00946B2E">
        <w:rPr>
          <w:rFonts w:cs="Arial"/>
          <w:bCs/>
          <w:sz w:val="20"/>
          <w:szCs w:val="20"/>
        </w:rPr>
        <w:t xml:space="preserve">, dabei müssen </w:t>
      </w:r>
      <w:r w:rsidR="005D4369" w:rsidRPr="00946B2E">
        <w:rPr>
          <w:rFonts w:cs="Arial"/>
          <w:bCs/>
          <w:sz w:val="20"/>
          <w:szCs w:val="20"/>
        </w:rPr>
        <w:t>15.330 Höhenmeter im Aufstieg und 15.460 Höhenmeter im Abstieg </w:t>
      </w:r>
      <w:r w:rsidR="00325EBB" w:rsidRPr="00946B2E">
        <w:rPr>
          <w:rFonts w:cs="Arial"/>
          <w:bCs/>
          <w:sz w:val="20"/>
          <w:szCs w:val="20"/>
        </w:rPr>
        <w:t>bewältigt werden</w:t>
      </w:r>
      <w:r w:rsidR="005D4369" w:rsidRPr="00946B2E">
        <w:rPr>
          <w:rFonts w:cs="Arial"/>
          <w:bCs/>
          <w:sz w:val="20"/>
          <w:szCs w:val="20"/>
        </w:rPr>
        <w:t>. Wer sich langsam an die Alpenüberquerung herantasten möchte, hat die Möglichkeit</w:t>
      </w:r>
      <w:r w:rsidR="00C25E02" w:rsidRPr="00946B2E">
        <w:rPr>
          <w:rFonts w:cs="Arial"/>
          <w:bCs/>
          <w:sz w:val="20"/>
          <w:szCs w:val="20"/>
        </w:rPr>
        <w:t>,</w:t>
      </w:r>
      <w:r w:rsidR="005D4369" w:rsidRPr="00946B2E">
        <w:rPr>
          <w:rFonts w:cs="Arial"/>
          <w:bCs/>
          <w:sz w:val="20"/>
          <w:szCs w:val="20"/>
        </w:rPr>
        <w:t xml:space="preserve"> lediglich die ersten beiden Etappen </w:t>
      </w:r>
      <w:r w:rsidR="00325EBB" w:rsidRPr="00946B2E">
        <w:rPr>
          <w:rFonts w:cs="Arial"/>
          <w:bCs/>
          <w:sz w:val="20"/>
          <w:szCs w:val="20"/>
        </w:rPr>
        <w:t>des</w:t>
      </w:r>
      <w:r w:rsidR="005D4369" w:rsidRPr="00946B2E">
        <w:rPr>
          <w:rFonts w:cs="Arial"/>
          <w:bCs/>
          <w:sz w:val="20"/>
          <w:szCs w:val="20"/>
        </w:rPr>
        <w:t xml:space="preserve"> „RUN2“ zu laufen.</w:t>
      </w:r>
    </w:p>
    <w:p w14:paraId="2379592A" w14:textId="77777777" w:rsidR="005B30DE" w:rsidRPr="00946B2E" w:rsidRDefault="005B30DE" w:rsidP="00C25E02">
      <w:pPr>
        <w:spacing w:line="360" w:lineRule="auto"/>
        <w:rPr>
          <w:rFonts w:cs="Arial"/>
          <w:bCs/>
          <w:sz w:val="20"/>
          <w:szCs w:val="20"/>
        </w:rPr>
      </w:pPr>
    </w:p>
    <w:p w14:paraId="2775EC5F" w14:textId="7744BFA7" w:rsidR="00D7213F" w:rsidRPr="00946B2E" w:rsidRDefault="005B30DE" w:rsidP="00C25E02">
      <w:pPr>
        <w:spacing w:line="360" w:lineRule="auto"/>
        <w:rPr>
          <w:rFonts w:cs="Arial"/>
          <w:bCs/>
          <w:sz w:val="20"/>
          <w:szCs w:val="20"/>
          <w:lang w:val="en-GB"/>
        </w:rPr>
      </w:pPr>
      <w:r w:rsidRPr="00946B2E">
        <w:rPr>
          <w:rFonts w:cs="Arial"/>
          <w:bCs/>
          <w:sz w:val="20"/>
          <w:szCs w:val="20"/>
          <w:lang w:val="en-GB"/>
        </w:rPr>
        <w:lastRenderedPageBreak/>
        <w:t>9. September</w:t>
      </w:r>
      <w:r w:rsidR="005A5DC7" w:rsidRPr="00946B2E">
        <w:rPr>
          <w:rFonts w:cs="Arial"/>
          <w:bCs/>
          <w:sz w:val="20"/>
          <w:szCs w:val="20"/>
          <w:lang w:val="en-GB"/>
        </w:rPr>
        <w:t xml:space="preserve"> 2023 | </w:t>
      </w:r>
      <w:r w:rsidRPr="00946B2E">
        <w:rPr>
          <w:rFonts w:cs="Arial"/>
          <w:bCs/>
          <w:sz w:val="20"/>
          <w:szCs w:val="20"/>
          <w:lang w:val="en-GB"/>
        </w:rPr>
        <w:t>Stage 1 | Lech am Arlberg – St. Anton am Arlberg</w:t>
      </w:r>
    </w:p>
    <w:p w14:paraId="76CD9A89" w14:textId="12CFC768" w:rsidR="005A5DC7" w:rsidRPr="00946B2E" w:rsidRDefault="005A5DC7" w:rsidP="00C25E02">
      <w:pPr>
        <w:spacing w:line="360" w:lineRule="auto"/>
        <w:rPr>
          <w:rFonts w:cs="Arial"/>
          <w:bCs/>
          <w:sz w:val="20"/>
          <w:szCs w:val="20"/>
          <w:lang w:val="en-GB"/>
        </w:rPr>
      </w:pPr>
      <w:r w:rsidRPr="00946B2E">
        <w:rPr>
          <w:rFonts w:cs="Arial"/>
          <w:bCs/>
          <w:sz w:val="20"/>
          <w:szCs w:val="20"/>
          <w:lang w:val="en-GB"/>
        </w:rPr>
        <w:t>1</w:t>
      </w:r>
      <w:r w:rsidR="005B30DE" w:rsidRPr="00946B2E">
        <w:rPr>
          <w:rFonts w:cs="Arial"/>
          <w:bCs/>
          <w:sz w:val="20"/>
          <w:szCs w:val="20"/>
          <w:lang w:val="en-GB"/>
        </w:rPr>
        <w:t>0</w:t>
      </w:r>
      <w:r w:rsidRPr="00946B2E">
        <w:rPr>
          <w:rFonts w:cs="Arial"/>
          <w:bCs/>
          <w:sz w:val="20"/>
          <w:szCs w:val="20"/>
          <w:lang w:val="en-GB"/>
        </w:rPr>
        <w:t xml:space="preserve">. </w:t>
      </w:r>
      <w:r w:rsidR="005B30DE" w:rsidRPr="00946B2E">
        <w:rPr>
          <w:rFonts w:cs="Arial"/>
          <w:bCs/>
          <w:sz w:val="20"/>
          <w:szCs w:val="20"/>
          <w:lang w:val="en-GB"/>
        </w:rPr>
        <w:t xml:space="preserve">September </w:t>
      </w:r>
      <w:r w:rsidRPr="00946B2E">
        <w:rPr>
          <w:rFonts w:cs="Arial"/>
          <w:bCs/>
          <w:sz w:val="20"/>
          <w:szCs w:val="20"/>
          <w:lang w:val="en-GB"/>
        </w:rPr>
        <w:t>2023 |</w:t>
      </w:r>
      <w:r w:rsidR="00006B31" w:rsidRPr="00946B2E">
        <w:rPr>
          <w:rFonts w:cs="Arial"/>
          <w:bCs/>
          <w:sz w:val="20"/>
          <w:szCs w:val="20"/>
          <w:lang w:val="en-GB"/>
        </w:rPr>
        <w:t xml:space="preserve"> </w:t>
      </w:r>
      <w:r w:rsidR="005B30DE" w:rsidRPr="00946B2E">
        <w:rPr>
          <w:rFonts w:cs="Arial"/>
          <w:bCs/>
          <w:sz w:val="20"/>
          <w:szCs w:val="20"/>
          <w:lang w:val="en-GB"/>
        </w:rPr>
        <w:t>Stage 2 | St. Anton am Arlberg – Ischgl</w:t>
      </w:r>
    </w:p>
    <w:p w14:paraId="48038E54" w14:textId="48218A11" w:rsidR="00006B31" w:rsidRPr="00946B2E" w:rsidRDefault="005B30DE" w:rsidP="00C25E02">
      <w:pPr>
        <w:spacing w:line="360" w:lineRule="auto"/>
        <w:rPr>
          <w:rFonts w:cs="Arial"/>
          <w:bCs/>
          <w:sz w:val="20"/>
          <w:szCs w:val="20"/>
          <w:lang w:val="en-GB"/>
        </w:rPr>
      </w:pPr>
      <w:r w:rsidRPr="00946B2E">
        <w:rPr>
          <w:rFonts w:cs="Arial"/>
          <w:bCs/>
          <w:sz w:val="20"/>
          <w:szCs w:val="20"/>
          <w:lang w:val="en-GB"/>
        </w:rPr>
        <w:t xml:space="preserve">11. September 2023 </w:t>
      </w:r>
      <w:r w:rsidR="00006B31" w:rsidRPr="00946B2E">
        <w:rPr>
          <w:rFonts w:cs="Arial"/>
          <w:bCs/>
          <w:sz w:val="20"/>
          <w:szCs w:val="20"/>
          <w:lang w:val="en-GB"/>
        </w:rPr>
        <w:t xml:space="preserve">| </w:t>
      </w:r>
      <w:r w:rsidRPr="00946B2E">
        <w:rPr>
          <w:rFonts w:cs="Arial"/>
          <w:bCs/>
          <w:sz w:val="20"/>
          <w:szCs w:val="20"/>
          <w:lang w:val="en-GB"/>
        </w:rPr>
        <w:t xml:space="preserve">Stage 3 | Ischgl – </w:t>
      </w:r>
      <w:proofErr w:type="spellStart"/>
      <w:r w:rsidRPr="00946B2E">
        <w:rPr>
          <w:rFonts w:cs="Arial"/>
          <w:bCs/>
          <w:sz w:val="20"/>
          <w:szCs w:val="20"/>
          <w:lang w:val="en-GB"/>
        </w:rPr>
        <w:t>Galtür</w:t>
      </w:r>
      <w:proofErr w:type="spellEnd"/>
    </w:p>
    <w:p w14:paraId="2D9184B9" w14:textId="49BA8B3D" w:rsidR="00890386" w:rsidRPr="00946B2E" w:rsidRDefault="005B30DE" w:rsidP="00C25E02">
      <w:pPr>
        <w:spacing w:line="360" w:lineRule="auto"/>
        <w:rPr>
          <w:rFonts w:cs="Arial"/>
          <w:bCs/>
          <w:sz w:val="20"/>
          <w:szCs w:val="20"/>
          <w:lang w:val="en-GB"/>
        </w:rPr>
      </w:pPr>
      <w:r w:rsidRPr="00946B2E">
        <w:rPr>
          <w:rFonts w:cs="Arial"/>
          <w:bCs/>
          <w:sz w:val="20"/>
          <w:szCs w:val="20"/>
          <w:lang w:val="en-GB"/>
        </w:rPr>
        <w:t xml:space="preserve">12. September 2023 </w:t>
      </w:r>
      <w:r w:rsidR="00890386" w:rsidRPr="00946B2E">
        <w:rPr>
          <w:rFonts w:cs="Arial"/>
          <w:bCs/>
          <w:sz w:val="20"/>
          <w:szCs w:val="20"/>
          <w:lang w:val="en-GB"/>
        </w:rPr>
        <w:t xml:space="preserve">| </w:t>
      </w:r>
      <w:r w:rsidRPr="00946B2E">
        <w:rPr>
          <w:rFonts w:cs="Arial"/>
          <w:bCs/>
          <w:sz w:val="20"/>
          <w:szCs w:val="20"/>
          <w:lang w:val="en-GB"/>
        </w:rPr>
        <w:t xml:space="preserve">Stage 4 | </w:t>
      </w:r>
      <w:proofErr w:type="spellStart"/>
      <w:r w:rsidRPr="00946B2E">
        <w:rPr>
          <w:rFonts w:cs="Arial"/>
          <w:bCs/>
          <w:sz w:val="20"/>
          <w:szCs w:val="20"/>
          <w:lang w:val="en-GB"/>
        </w:rPr>
        <w:t>Galtür</w:t>
      </w:r>
      <w:proofErr w:type="spellEnd"/>
      <w:r w:rsidRPr="00946B2E">
        <w:rPr>
          <w:rFonts w:cs="Arial"/>
          <w:bCs/>
          <w:sz w:val="20"/>
          <w:szCs w:val="20"/>
          <w:lang w:val="en-GB"/>
        </w:rPr>
        <w:t xml:space="preserve"> – </w:t>
      </w:r>
      <w:proofErr w:type="spellStart"/>
      <w:r w:rsidRPr="00946B2E">
        <w:rPr>
          <w:rFonts w:cs="Arial"/>
          <w:bCs/>
          <w:sz w:val="20"/>
          <w:szCs w:val="20"/>
          <w:lang w:val="en-GB"/>
        </w:rPr>
        <w:t>Klosters</w:t>
      </w:r>
      <w:proofErr w:type="spellEnd"/>
    </w:p>
    <w:p w14:paraId="78AB508D" w14:textId="147C6D91" w:rsidR="00890386" w:rsidRPr="00946B2E" w:rsidRDefault="005B30DE" w:rsidP="00C25E02">
      <w:pPr>
        <w:spacing w:line="360" w:lineRule="auto"/>
        <w:rPr>
          <w:rFonts w:cs="Arial"/>
          <w:bCs/>
          <w:sz w:val="20"/>
          <w:szCs w:val="20"/>
          <w:lang w:val="en-GB"/>
        </w:rPr>
      </w:pPr>
      <w:r w:rsidRPr="00946B2E">
        <w:rPr>
          <w:rFonts w:cs="Arial"/>
          <w:bCs/>
          <w:sz w:val="20"/>
          <w:szCs w:val="20"/>
          <w:lang w:val="en-GB"/>
        </w:rPr>
        <w:t xml:space="preserve">13. September 2023 </w:t>
      </w:r>
      <w:r w:rsidR="00890386" w:rsidRPr="00946B2E">
        <w:rPr>
          <w:rFonts w:cs="Arial"/>
          <w:bCs/>
          <w:sz w:val="20"/>
          <w:szCs w:val="20"/>
          <w:lang w:val="en-GB"/>
        </w:rPr>
        <w:t xml:space="preserve">| </w:t>
      </w:r>
      <w:r w:rsidRPr="00946B2E">
        <w:rPr>
          <w:rFonts w:cs="Arial"/>
          <w:bCs/>
          <w:sz w:val="20"/>
          <w:szCs w:val="20"/>
          <w:lang w:val="en-GB"/>
        </w:rPr>
        <w:t xml:space="preserve">Stage 5 | </w:t>
      </w:r>
      <w:proofErr w:type="spellStart"/>
      <w:r w:rsidRPr="00946B2E">
        <w:rPr>
          <w:rFonts w:cs="Arial"/>
          <w:bCs/>
          <w:sz w:val="20"/>
          <w:szCs w:val="20"/>
          <w:lang w:val="en-GB"/>
        </w:rPr>
        <w:t>Klosters</w:t>
      </w:r>
      <w:proofErr w:type="spellEnd"/>
      <w:r w:rsidRPr="00946B2E">
        <w:rPr>
          <w:rFonts w:cs="Arial"/>
          <w:bCs/>
          <w:sz w:val="20"/>
          <w:szCs w:val="20"/>
          <w:lang w:val="en-GB"/>
        </w:rPr>
        <w:t xml:space="preserve"> – </w:t>
      </w:r>
      <w:proofErr w:type="spellStart"/>
      <w:r w:rsidRPr="00946B2E">
        <w:rPr>
          <w:rFonts w:cs="Arial"/>
          <w:bCs/>
          <w:sz w:val="20"/>
          <w:szCs w:val="20"/>
          <w:lang w:val="en-GB"/>
        </w:rPr>
        <w:t>Scuol</w:t>
      </w:r>
      <w:proofErr w:type="spellEnd"/>
    </w:p>
    <w:p w14:paraId="11DCDF7C" w14:textId="04841551" w:rsidR="00890386" w:rsidRPr="00946B2E" w:rsidRDefault="005B30DE" w:rsidP="00C25E02">
      <w:pPr>
        <w:spacing w:line="360" w:lineRule="auto"/>
        <w:rPr>
          <w:rFonts w:cs="Arial"/>
          <w:bCs/>
          <w:sz w:val="20"/>
          <w:szCs w:val="20"/>
          <w:lang w:val="en-GB"/>
        </w:rPr>
      </w:pPr>
      <w:r w:rsidRPr="00946B2E">
        <w:rPr>
          <w:rFonts w:cs="Arial"/>
          <w:bCs/>
          <w:sz w:val="20"/>
          <w:szCs w:val="20"/>
          <w:lang w:val="en-GB"/>
        </w:rPr>
        <w:t xml:space="preserve">14. September 2023 </w:t>
      </w:r>
      <w:r w:rsidR="00890386" w:rsidRPr="00946B2E">
        <w:rPr>
          <w:rFonts w:cs="Arial"/>
          <w:bCs/>
          <w:sz w:val="20"/>
          <w:szCs w:val="20"/>
          <w:lang w:val="en-GB"/>
        </w:rPr>
        <w:t>|</w:t>
      </w:r>
      <w:r w:rsidRPr="00946B2E">
        <w:rPr>
          <w:rFonts w:cs="Arial"/>
          <w:bCs/>
          <w:sz w:val="20"/>
          <w:szCs w:val="20"/>
          <w:lang w:val="en-GB"/>
        </w:rPr>
        <w:t xml:space="preserve"> Stage 6 | </w:t>
      </w:r>
      <w:proofErr w:type="spellStart"/>
      <w:r w:rsidRPr="00946B2E">
        <w:rPr>
          <w:rFonts w:cs="Arial"/>
          <w:bCs/>
          <w:sz w:val="20"/>
          <w:szCs w:val="20"/>
          <w:lang w:val="en-GB"/>
        </w:rPr>
        <w:t>Scuol</w:t>
      </w:r>
      <w:proofErr w:type="spellEnd"/>
      <w:r w:rsidRPr="00946B2E">
        <w:rPr>
          <w:rFonts w:cs="Arial"/>
          <w:bCs/>
          <w:sz w:val="20"/>
          <w:szCs w:val="20"/>
          <w:lang w:val="en-GB"/>
        </w:rPr>
        <w:t xml:space="preserve"> – St. Valentin auf der Haide</w:t>
      </w:r>
    </w:p>
    <w:p w14:paraId="4A6D239E" w14:textId="5A327C65" w:rsidR="005B30DE" w:rsidRPr="00946B2E" w:rsidRDefault="005B30DE" w:rsidP="00C25E02">
      <w:pPr>
        <w:spacing w:line="360" w:lineRule="auto"/>
        <w:rPr>
          <w:rFonts w:cs="Arial"/>
          <w:bCs/>
          <w:sz w:val="20"/>
          <w:szCs w:val="20"/>
        </w:rPr>
      </w:pPr>
      <w:r w:rsidRPr="00946B2E">
        <w:rPr>
          <w:rFonts w:cs="Arial"/>
          <w:bCs/>
          <w:sz w:val="20"/>
          <w:szCs w:val="20"/>
        </w:rPr>
        <w:t xml:space="preserve">15. September 2023 | Stage 7 | St. Valentin auf der Haide – Prad am </w:t>
      </w:r>
      <w:proofErr w:type="spellStart"/>
      <w:r w:rsidRPr="00946B2E">
        <w:rPr>
          <w:rFonts w:cs="Arial"/>
          <w:bCs/>
          <w:sz w:val="20"/>
          <w:szCs w:val="20"/>
        </w:rPr>
        <w:t>Stilfserjoch</w:t>
      </w:r>
      <w:proofErr w:type="spellEnd"/>
    </w:p>
    <w:p w14:paraId="436B799C" w14:textId="77777777" w:rsidR="00B0129F" w:rsidRPr="00946B2E" w:rsidRDefault="00B0129F" w:rsidP="00C25E02">
      <w:pPr>
        <w:spacing w:line="360" w:lineRule="auto"/>
        <w:rPr>
          <w:rFonts w:cs="Arial"/>
          <w:bCs/>
          <w:sz w:val="20"/>
          <w:szCs w:val="20"/>
        </w:rPr>
      </w:pPr>
    </w:p>
    <w:p w14:paraId="69F5BFFC" w14:textId="09009454" w:rsidR="00890386" w:rsidRPr="00946B2E" w:rsidRDefault="00967150" w:rsidP="00C25E02">
      <w:pPr>
        <w:spacing w:line="360" w:lineRule="auto"/>
        <w:rPr>
          <w:rFonts w:cs="Arial"/>
          <w:iCs/>
          <w:sz w:val="20"/>
          <w:szCs w:val="20"/>
        </w:rPr>
      </w:pPr>
      <w:r w:rsidRPr="00946B2E">
        <w:rPr>
          <w:rFonts w:cs="Arial"/>
          <w:iCs/>
          <w:sz w:val="20"/>
          <w:szCs w:val="20"/>
        </w:rPr>
        <w:t>Start der 1. Etappe</w:t>
      </w:r>
      <w:r w:rsidR="00890386" w:rsidRPr="00946B2E">
        <w:rPr>
          <w:rFonts w:cs="Arial"/>
          <w:iCs/>
          <w:sz w:val="20"/>
          <w:szCs w:val="20"/>
        </w:rPr>
        <w:t xml:space="preserve"> um </w:t>
      </w:r>
      <w:r w:rsidRPr="00946B2E">
        <w:rPr>
          <w:rFonts w:cs="Arial"/>
          <w:iCs/>
          <w:sz w:val="20"/>
          <w:szCs w:val="20"/>
        </w:rPr>
        <w:t>08:00</w:t>
      </w:r>
      <w:r w:rsidR="00890386" w:rsidRPr="00946B2E">
        <w:rPr>
          <w:rFonts w:cs="Arial"/>
          <w:iCs/>
          <w:sz w:val="20"/>
          <w:szCs w:val="20"/>
        </w:rPr>
        <w:t xml:space="preserve"> Uhr | </w:t>
      </w:r>
      <w:r w:rsidR="00F775F0" w:rsidRPr="00946B2E">
        <w:rPr>
          <w:rFonts w:cs="Arial"/>
          <w:iCs/>
          <w:sz w:val="20"/>
          <w:szCs w:val="20"/>
        </w:rPr>
        <w:t>Lech Zentrum</w:t>
      </w:r>
    </w:p>
    <w:p w14:paraId="459E10D0" w14:textId="77777777" w:rsidR="007C6EC7" w:rsidRPr="00946B2E" w:rsidRDefault="007C6EC7" w:rsidP="00C25E02">
      <w:pPr>
        <w:spacing w:line="360" w:lineRule="auto"/>
        <w:rPr>
          <w:rFonts w:cs="Arial"/>
          <w:bCs/>
          <w:sz w:val="20"/>
          <w:szCs w:val="20"/>
        </w:rPr>
      </w:pPr>
    </w:p>
    <w:p w14:paraId="6DF0CAAD" w14:textId="56458F7A" w:rsidR="005D4369" w:rsidRPr="00946B2E" w:rsidRDefault="005D4369" w:rsidP="00C25E02">
      <w:pPr>
        <w:spacing w:line="360" w:lineRule="auto"/>
        <w:rPr>
          <w:rStyle w:val="Hyperlink"/>
          <w:rFonts w:cs="Arial"/>
          <w:bCs/>
          <w:sz w:val="20"/>
          <w:szCs w:val="20"/>
        </w:rPr>
      </w:pPr>
      <w:r w:rsidRPr="00946B2E">
        <w:rPr>
          <w:rFonts w:cs="Arial"/>
          <w:bCs/>
          <w:sz w:val="20"/>
          <w:szCs w:val="20"/>
        </w:rPr>
        <w:t xml:space="preserve">Weitere Informationen und Anmeldung unter </w:t>
      </w:r>
      <w:hyperlink r:id="rId12" w:history="1">
        <w:r w:rsidRPr="00946B2E">
          <w:rPr>
            <w:rStyle w:val="Hyperlink"/>
            <w:rFonts w:cs="Arial"/>
            <w:bCs/>
            <w:sz w:val="20"/>
            <w:szCs w:val="20"/>
          </w:rPr>
          <w:t>www.transalpine-run.com</w:t>
        </w:r>
      </w:hyperlink>
    </w:p>
    <w:p w14:paraId="293BC5A1" w14:textId="77777777" w:rsidR="007C6EC7" w:rsidRPr="002A0436" w:rsidRDefault="007C6EC7" w:rsidP="007C6EC7">
      <w:pPr>
        <w:spacing w:line="276" w:lineRule="auto"/>
        <w:rPr>
          <w:rFonts w:eastAsia="Times New Roman" w:cs="Arial"/>
          <w:sz w:val="20"/>
          <w:szCs w:val="20"/>
          <w:lang w:eastAsia="de-DE"/>
        </w:rPr>
      </w:pPr>
      <w:r w:rsidRPr="00946B2E">
        <w:rPr>
          <w:rFonts w:cs="Arial"/>
          <w:bCs/>
          <w:sz w:val="20"/>
          <w:szCs w:val="20"/>
        </w:rPr>
        <w:t>Weitere Informationen unter:</w:t>
      </w:r>
      <w:r w:rsidRPr="00946B2E">
        <w:rPr>
          <w:color w:val="2E74B5" w:themeColor="accent5" w:themeShade="BF"/>
          <w:szCs w:val="20"/>
        </w:rPr>
        <w:t xml:space="preserve"> </w:t>
      </w:r>
      <w:hyperlink r:id="rId13" w:history="1">
        <w:r w:rsidRPr="00946B2E">
          <w:rPr>
            <w:rStyle w:val="Hyperlink"/>
            <w:szCs w:val="20"/>
          </w:rPr>
          <w:t>www.lechzuers.com</w:t>
        </w:r>
      </w:hyperlink>
    </w:p>
    <w:p w14:paraId="2DB41F22" w14:textId="77777777" w:rsidR="007C6EC7" w:rsidRPr="004C7FDD" w:rsidRDefault="007C6EC7" w:rsidP="007C6EC7">
      <w:pPr>
        <w:spacing w:line="360" w:lineRule="auto"/>
        <w:rPr>
          <w:rFonts w:cs="Arial"/>
          <w:bCs/>
          <w:sz w:val="20"/>
          <w:szCs w:val="20"/>
        </w:rPr>
      </w:pPr>
    </w:p>
    <w:p w14:paraId="4B1B8368" w14:textId="77777777" w:rsidR="005F5277" w:rsidRDefault="005F5277" w:rsidP="007C6EC7">
      <w:pPr>
        <w:spacing w:line="360" w:lineRule="auto"/>
        <w:rPr>
          <w:rFonts w:cs="Arial"/>
          <w:b/>
          <w:bCs/>
          <w:iCs/>
          <w:color w:val="2F5496" w:themeColor="accent1" w:themeShade="BF"/>
          <w:sz w:val="20"/>
          <w:szCs w:val="20"/>
        </w:rPr>
      </w:pPr>
    </w:p>
    <w:p w14:paraId="23BF098E" w14:textId="614F0402" w:rsidR="008B6FC2" w:rsidRPr="00186828" w:rsidRDefault="008B6FC2" w:rsidP="007C6EC7">
      <w:pPr>
        <w:spacing w:line="360" w:lineRule="auto"/>
        <w:rPr>
          <w:rFonts w:cs="Arial"/>
          <w:b/>
          <w:sz w:val="20"/>
          <w:szCs w:val="20"/>
        </w:rPr>
      </w:pPr>
      <w:r w:rsidRPr="00186828">
        <w:rPr>
          <w:rFonts w:cs="Arial"/>
          <w:b/>
          <w:sz w:val="20"/>
          <w:szCs w:val="20"/>
        </w:rPr>
        <w:t>Pressekontakt</w:t>
      </w:r>
    </w:p>
    <w:p w14:paraId="72DE59D6" w14:textId="4F16C85E" w:rsidR="000F72D1" w:rsidRPr="00186828" w:rsidRDefault="005123B4" w:rsidP="007C6EC7">
      <w:pPr>
        <w:spacing w:line="360" w:lineRule="auto"/>
        <w:rPr>
          <w:rFonts w:cs="Arial"/>
          <w:bCs/>
          <w:sz w:val="20"/>
          <w:szCs w:val="20"/>
        </w:rPr>
      </w:pPr>
      <w:r w:rsidRPr="00186828">
        <w:rPr>
          <w:rFonts w:cs="Arial"/>
          <w:bCs/>
          <w:sz w:val="20"/>
          <w:szCs w:val="20"/>
        </w:rPr>
        <w:t>Victoria Schneider</w:t>
      </w:r>
    </w:p>
    <w:p w14:paraId="57294AFF" w14:textId="5DDB22D4" w:rsidR="000F72D1" w:rsidRPr="00186828" w:rsidRDefault="000F72D1" w:rsidP="007C6EC7">
      <w:pPr>
        <w:spacing w:line="360" w:lineRule="auto"/>
        <w:rPr>
          <w:rFonts w:cs="Arial"/>
          <w:bCs/>
          <w:sz w:val="20"/>
          <w:szCs w:val="20"/>
        </w:rPr>
      </w:pPr>
      <w:r w:rsidRPr="00186828">
        <w:rPr>
          <w:rFonts w:cs="Arial"/>
          <w:bCs/>
          <w:sz w:val="20"/>
          <w:szCs w:val="20"/>
        </w:rPr>
        <w:t>PR / Presse</w:t>
      </w:r>
    </w:p>
    <w:p w14:paraId="662EF3F9" w14:textId="3AD40DAF" w:rsidR="000F72D1" w:rsidRPr="00186828" w:rsidRDefault="000F72D1" w:rsidP="007C6EC7">
      <w:pPr>
        <w:spacing w:line="360" w:lineRule="auto"/>
        <w:rPr>
          <w:rFonts w:cs="Arial"/>
          <w:bCs/>
          <w:sz w:val="20"/>
          <w:szCs w:val="20"/>
        </w:rPr>
      </w:pPr>
      <w:r w:rsidRPr="00186828">
        <w:rPr>
          <w:rFonts w:cs="Arial"/>
          <w:bCs/>
          <w:sz w:val="20"/>
          <w:szCs w:val="20"/>
        </w:rPr>
        <w:t>Dorf 2 I A 6764 Lech am Arlberg</w:t>
      </w:r>
    </w:p>
    <w:p w14:paraId="32528168" w14:textId="741DD746" w:rsidR="000F72D1" w:rsidRPr="00186828" w:rsidRDefault="000F72D1" w:rsidP="007C6EC7">
      <w:pPr>
        <w:spacing w:line="360" w:lineRule="auto"/>
        <w:rPr>
          <w:rFonts w:cs="Arial"/>
          <w:bCs/>
          <w:sz w:val="20"/>
          <w:szCs w:val="20"/>
        </w:rPr>
      </w:pPr>
      <w:r w:rsidRPr="00186828">
        <w:rPr>
          <w:rFonts w:cs="Arial"/>
          <w:bCs/>
          <w:sz w:val="20"/>
          <w:szCs w:val="20"/>
        </w:rPr>
        <w:t>Tel: +43 (5583) 2161-229</w:t>
      </w:r>
    </w:p>
    <w:p w14:paraId="223B467A" w14:textId="37D89D6E" w:rsidR="000F72D1" w:rsidRPr="00186828" w:rsidRDefault="000F72D1" w:rsidP="007C6EC7">
      <w:pPr>
        <w:spacing w:line="360" w:lineRule="auto"/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</w:pPr>
      <w:r w:rsidRPr="00186828">
        <w:rPr>
          <w:rFonts w:eastAsia="Times New Roman" w:cs="Arial"/>
          <w:sz w:val="20"/>
          <w:szCs w:val="20"/>
          <w:lang w:eastAsia="de-DE"/>
        </w:rPr>
        <w:t>E</w:t>
      </w:r>
      <w:r w:rsidR="005123B4" w:rsidRPr="00186828">
        <w:rPr>
          <w:rFonts w:eastAsia="Times New Roman" w:cs="Arial"/>
          <w:sz w:val="20"/>
          <w:szCs w:val="20"/>
          <w:lang w:eastAsia="de-DE"/>
        </w:rPr>
        <w:t>-M</w:t>
      </w:r>
      <w:r w:rsidRPr="00186828">
        <w:rPr>
          <w:rFonts w:eastAsia="Times New Roman" w:cs="Arial"/>
          <w:sz w:val="20"/>
          <w:szCs w:val="20"/>
          <w:lang w:eastAsia="de-DE"/>
        </w:rPr>
        <w:t>ail:</w:t>
      </w:r>
      <w:r w:rsidRPr="00186828">
        <w:rPr>
          <w:rFonts w:eastAsia="Times New Roman" w:cs="Arial"/>
          <w:sz w:val="20"/>
          <w:szCs w:val="20"/>
          <w:u w:val="single"/>
          <w:lang w:eastAsia="de-DE"/>
        </w:rPr>
        <w:t xml:space="preserve"> </w:t>
      </w:r>
      <w:hyperlink r:id="rId14" w:history="1">
        <w:r w:rsidRPr="00186828">
          <w:rPr>
            <w:rStyle w:val="Hyperlink"/>
            <w:rFonts w:eastAsia="Times New Roman" w:cs="Arial"/>
            <w:sz w:val="20"/>
            <w:szCs w:val="20"/>
            <w:lang w:eastAsia="de-DE"/>
          </w:rPr>
          <w:t>presse@lechzuers.com</w:t>
        </w:r>
      </w:hyperlink>
    </w:p>
    <w:p w14:paraId="363EC552" w14:textId="793E9444" w:rsidR="002A0436" w:rsidRPr="007C6EC7" w:rsidRDefault="000F72D1" w:rsidP="007C6EC7">
      <w:pPr>
        <w:spacing w:line="360" w:lineRule="auto"/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</w:pPr>
      <w:r w:rsidRPr="00186828">
        <w:rPr>
          <w:rFonts w:eastAsia="Times New Roman" w:cs="Arial"/>
          <w:color w:val="000000" w:themeColor="text1"/>
          <w:sz w:val="20"/>
          <w:szCs w:val="20"/>
          <w:lang w:eastAsia="de-DE"/>
        </w:rPr>
        <w:t>Web:</w:t>
      </w:r>
      <w:r w:rsidRPr="00186828">
        <w:rPr>
          <w:rFonts w:eastAsia="Times New Roman" w:cs="Arial"/>
          <w:color w:val="000000" w:themeColor="text1"/>
          <w:sz w:val="20"/>
          <w:szCs w:val="20"/>
          <w:u w:val="single"/>
          <w:lang w:eastAsia="de-DE"/>
        </w:rPr>
        <w:t xml:space="preserve"> </w:t>
      </w:r>
      <w:hyperlink r:id="rId15" w:history="1">
        <w:r w:rsidRPr="00186828">
          <w:rPr>
            <w:rStyle w:val="Hyperlink"/>
            <w:rFonts w:eastAsia="Times New Roman" w:cs="Arial"/>
            <w:sz w:val="20"/>
            <w:szCs w:val="20"/>
            <w:lang w:eastAsia="de-DE"/>
          </w:rPr>
          <w:t>www.lechzuers.com</w:t>
        </w:r>
      </w:hyperlink>
    </w:p>
    <w:sectPr w:rsidR="002A0436" w:rsidRPr="007C6EC7" w:rsidSect="00054560">
      <w:headerReference w:type="default" r:id="rId16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0631" w14:textId="77777777" w:rsidR="00123A3F" w:rsidRDefault="00123A3F" w:rsidP="00D936D3">
      <w:pPr>
        <w:spacing w:line="240" w:lineRule="auto"/>
      </w:pPr>
      <w:r>
        <w:separator/>
      </w:r>
    </w:p>
  </w:endnote>
  <w:endnote w:type="continuationSeparator" w:id="0">
    <w:p w14:paraId="3E56C124" w14:textId="77777777" w:rsidR="00123A3F" w:rsidRDefault="00123A3F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C1D4" w14:textId="77777777" w:rsidR="00123A3F" w:rsidRDefault="00123A3F" w:rsidP="00D936D3">
      <w:pPr>
        <w:spacing w:line="240" w:lineRule="auto"/>
      </w:pPr>
      <w:r>
        <w:separator/>
      </w:r>
    </w:p>
  </w:footnote>
  <w:footnote w:type="continuationSeparator" w:id="0">
    <w:p w14:paraId="67AC235B" w14:textId="77777777" w:rsidR="00123A3F" w:rsidRDefault="00123A3F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B66E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D49D2F6" wp14:editId="642EE1E2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C218C8"/>
    <w:multiLevelType w:val="multilevel"/>
    <w:tmpl w:val="B0927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387973">
    <w:abstractNumId w:val="0"/>
  </w:num>
  <w:num w:numId="2" w16cid:durableId="1274288810">
    <w:abstractNumId w:val="1"/>
  </w:num>
  <w:num w:numId="3" w16cid:durableId="1857578187">
    <w:abstractNumId w:val="2"/>
  </w:num>
  <w:num w:numId="4" w16cid:durableId="1880165914">
    <w:abstractNumId w:val="3"/>
  </w:num>
  <w:num w:numId="5" w16cid:durableId="1212185064">
    <w:abstractNumId w:val="4"/>
  </w:num>
  <w:num w:numId="6" w16cid:durableId="1373070492">
    <w:abstractNumId w:val="9"/>
  </w:num>
  <w:num w:numId="7" w16cid:durableId="2123187761">
    <w:abstractNumId w:val="5"/>
  </w:num>
  <w:num w:numId="8" w16cid:durableId="2135250258">
    <w:abstractNumId w:val="6"/>
  </w:num>
  <w:num w:numId="9" w16cid:durableId="892735135">
    <w:abstractNumId w:val="7"/>
  </w:num>
  <w:num w:numId="10" w16cid:durableId="1633634492">
    <w:abstractNumId w:val="8"/>
  </w:num>
  <w:num w:numId="11" w16cid:durableId="771126798">
    <w:abstractNumId w:val="10"/>
  </w:num>
  <w:num w:numId="12" w16cid:durableId="72238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06B31"/>
    <w:rsid w:val="00013F5D"/>
    <w:rsid w:val="00017ACB"/>
    <w:rsid w:val="00044565"/>
    <w:rsid w:val="00054560"/>
    <w:rsid w:val="00080065"/>
    <w:rsid w:val="0008704D"/>
    <w:rsid w:val="00094B42"/>
    <w:rsid w:val="000A6B24"/>
    <w:rsid w:val="000B5BC4"/>
    <w:rsid w:val="000C7F40"/>
    <w:rsid w:val="000D6BAE"/>
    <w:rsid w:val="000F38EB"/>
    <w:rsid w:val="000F3C84"/>
    <w:rsid w:val="000F703F"/>
    <w:rsid w:val="000F72D1"/>
    <w:rsid w:val="00117557"/>
    <w:rsid w:val="00123A3F"/>
    <w:rsid w:val="0012489C"/>
    <w:rsid w:val="00147C94"/>
    <w:rsid w:val="0016654C"/>
    <w:rsid w:val="00183344"/>
    <w:rsid w:val="00186828"/>
    <w:rsid w:val="001D222C"/>
    <w:rsid w:val="001E2DC4"/>
    <w:rsid w:val="001F3924"/>
    <w:rsid w:val="00216D89"/>
    <w:rsid w:val="00223C0F"/>
    <w:rsid w:val="00225428"/>
    <w:rsid w:val="00233DB8"/>
    <w:rsid w:val="00254D05"/>
    <w:rsid w:val="002A0436"/>
    <w:rsid w:val="002B5D5F"/>
    <w:rsid w:val="002B6386"/>
    <w:rsid w:val="002B76DA"/>
    <w:rsid w:val="002C5391"/>
    <w:rsid w:val="002E3C30"/>
    <w:rsid w:val="00316D9B"/>
    <w:rsid w:val="00321089"/>
    <w:rsid w:val="00325EBB"/>
    <w:rsid w:val="00332796"/>
    <w:rsid w:val="00333D02"/>
    <w:rsid w:val="00337C45"/>
    <w:rsid w:val="003416FC"/>
    <w:rsid w:val="00341CD2"/>
    <w:rsid w:val="00352C95"/>
    <w:rsid w:val="00354A1E"/>
    <w:rsid w:val="0035502D"/>
    <w:rsid w:val="00371E9D"/>
    <w:rsid w:val="00381022"/>
    <w:rsid w:val="00394703"/>
    <w:rsid w:val="003B4D85"/>
    <w:rsid w:val="003C7EF3"/>
    <w:rsid w:val="00424796"/>
    <w:rsid w:val="00430B52"/>
    <w:rsid w:val="00461436"/>
    <w:rsid w:val="00486E33"/>
    <w:rsid w:val="004A5169"/>
    <w:rsid w:val="004C7FDD"/>
    <w:rsid w:val="004D4C5F"/>
    <w:rsid w:val="004E5062"/>
    <w:rsid w:val="004E5E32"/>
    <w:rsid w:val="004E75A5"/>
    <w:rsid w:val="005123B4"/>
    <w:rsid w:val="00521E3E"/>
    <w:rsid w:val="005309DB"/>
    <w:rsid w:val="00541799"/>
    <w:rsid w:val="00543AE5"/>
    <w:rsid w:val="00560536"/>
    <w:rsid w:val="005636C9"/>
    <w:rsid w:val="005764CF"/>
    <w:rsid w:val="0057742A"/>
    <w:rsid w:val="005A5911"/>
    <w:rsid w:val="005A5DC7"/>
    <w:rsid w:val="005B30DE"/>
    <w:rsid w:val="005D4369"/>
    <w:rsid w:val="005D7049"/>
    <w:rsid w:val="005F5277"/>
    <w:rsid w:val="006003B9"/>
    <w:rsid w:val="0063181E"/>
    <w:rsid w:val="00635D51"/>
    <w:rsid w:val="00645E18"/>
    <w:rsid w:val="006560D0"/>
    <w:rsid w:val="00656334"/>
    <w:rsid w:val="00683AB8"/>
    <w:rsid w:val="00683C51"/>
    <w:rsid w:val="006A0D1C"/>
    <w:rsid w:val="006D31C4"/>
    <w:rsid w:val="006D3A32"/>
    <w:rsid w:val="006D55E2"/>
    <w:rsid w:val="006E3037"/>
    <w:rsid w:val="006E62AA"/>
    <w:rsid w:val="006F7BD5"/>
    <w:rsid w:val="00714CCC"/>
    <w:rsid w:val="00715937"/>
    <w:rsid w:val="007226B4"/>
    <w:rsid w:val="0075090C"/>
    <w:rsid w:val="00760CEA"/>
    <w:rsid w:val="00765326"/>
    <w:rsid w:val="00785A0B"/>
    <w:rsid w:val="00792AA1"/>
    <w:rsid w:val="007A2F5B"/>
    <w:rsid w:val="007A5426"/>
    <w:rsid w:val="007B26DA"/>
    <w:rsid w:val="007C6218"/>
    <w:rsid w:val="007C6EC7"/>
    <w:rsid w:val="007E49F8"/>
    <w:rsid w:val="007F2AFC"/>
    <w:rsid w:val="00842317"/>
    <w:rsid w:val="00867B36"/>
    <w:rsid w:val="00875BB4"/>
    <w:rsid w:val="00877B98"/>
    <w:rsid w:val="008810DB"/>
    <w:rsid w:val="00890386"/>
    <w:rsid w:val="008B6FC2"/>
    <w:rsid w:val="008D0FDF"/>
    <w:rsid w:val="008F7D12"/>
    <w:rsid w:val="00914BDA"/>
    <w:rsid w:val="00930C89"/>
    <w:rsid w:val="00941319"/>
    <w:rsid w:val="00946B2E"/>
    <w:rsid w:val="00946BC9"/>
    <w:rsid w:val="0096507E"/>
    <w:rsid w:val="00967150"/>
    <w:rsid w:val="0097107C"/>
    <w:rsid w:val="00973A23"/>
    <w:rsid w:val="00982312"/>
    <w:rsid w:val="009D3F0D"/>
    <w:rsid w:val="009D6EE6"/>
    <w:rsid w:val="009E081A"/>
    <w:rsid w:val="00A004A1"/>
    <w:rsid w:val="00A0079F"/>
    <w:rsid w:val="00A278C2"/>
    <w:rsid w:val="00A30EEC"/>
    <w:rsid w:val="00A33B79"/>
    <w:rsid w:val="00A33F6C"/>
    <w:rsid w:val="00A45B9F"/>
    <w:rsid w:val="00A53071"/>
    <w:rsid w:val="00A531A0"/>
    <w:rsid w:val="00AA19B5"/>
    <w:rsid w:val="00AC0802"/>
    <w:rsid w:val="00AE1F9A"/>
    <w:rsid w:val="00AF478D"/>
    <w:rsid w:val="00B0129F"/>
    <w:rsid w:val="00B0689C"/>
    <w:rsid w:val="00B467AD"/>
    <w:rsid w:val="00B64EFC"/>
    <w:rsid w:val="00B67B63"/>
    <w:rsid w:val="00B87F9C"/>
    <w:rsid w:val="00BA698C"/>
    <w:rsid w:val="00BC1A45"/>
    <w:rsid w:val="00BF1D0F"/>
    <w:rsid w:val="00C1086F"/>
    <w:rsid w:val="00C23EA9"/>
    <w:rsid w:val="00C25E02"/>
    <w:rsid w:val="00C32E8F"/>
    <w:rsid w:val="00C545DA"/>
    <w:rsid w:val="00C7125A"/>
    <w:rsid w:val="00CA59F5"/>
    <w:rsid w:val="00CC2D93"/>
    <w:rsid w:val="00CE1AF4"/>
    <w:rsid w:val="00D17B78"/>
    <w:rsid w:val="00D439A9"/>
    <w:rsid w:val="00D44D32"/>
    <w:rsid w:val="00D51DDA"/>
    <w:rsid w:val="00D62D7D"/>
    <w:rsid w:val="00D7213F"/>
    <w:rsid w:val="00D830F1"/>
    <w:rsid w:val="00D936D3"/>
    <w:rsid w:val="00D97BBE"/>
    <w:rsid w:val="00DB45D4"/>
    <w:rsid w:val="00DC2B85"/>
    <w:rsid w:val="00DD64FD"/>
    <w:rsid w:val="00DE0855"/>
    <w:rsid w:val="00DF4575"/>
    <w:rsid w:val="00E06BA8"/>
    <w:rsid w:val="00E243A2"/>
    <w:rsid w:val="00E404F7"/>
    <w:rsid w:val="00E46CC8"/>
    <w:rsid w:val="00E56DCB"/>
    <w:rsid w:val="00F436B1"/>
    <w:rsid w:val="00F55C8B"/>
    <w:rsid w:val="00F775F0"/>
    <w:rsid w:val="00FB0304"/>
    <w:rsid w:val="00FC0A71"/>
    <w:rsid w:val="00FC26F8"/>
    <w:rsid w:val="00FC6110"/>
    <w:rsid w:val="00FD60EC"/>
    <w:rsid w:val="00FD7A6F"/>
    <w:rsid w:val="00FF50B7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2BA31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1E2DC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D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D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D05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D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D05"/>
    <w:rPr>
      <w:rFonts w:ascii="Constantia" w:hAnsi="Constantia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67B6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chzuer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alpine-run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rweissering-trailchalleng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echzuer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e@lechzu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9CBC046E1254DAF4C777C6A709EAE" ma:contentTypeVersion="5" ma:contentTypeDescription="Ein neues Dokument erstellen." ma:contentTypeScope="" ma:versionID="3d18c7babf53fea3f28975d69a867b34">
  <xsd:schema xmlns:xsd="http://www.w3.org/2001/XMLSchema" xmlns:xs="http://www.w3.org/2001/XMLSchema" xmlns:p="http://schemas.microsoft.com/office/2006/metadata/properties" xmlns:ns3="e2a8159e-a8a6-4b60-86ec-30a31917c16d" xmlns:ns4="63e88919-bf4a-4c97-9346-a883d93b4fed" targetNamespace="http://schemas.microsoft.com/office/2006/metadata/properties" ma:root="true" ma:fieldsID="601f8f240245e4656ced0444f78cefc7" ns3:_="" ns4:_="">
    <xsd:import namespace="e2a8159e-a8a6-4b60-86ec-30a31917c16d"/>
    <xsd:import namespace="63e88919-bf4a-4c97-9346-a883d93b4f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159e-a8a6-4b60-86ec-30a31917c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8919-bf4a-4c97-9346-a883d93b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25F64-9B19-449A-8F85-B731CA9D9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C8CC6-6771-4B69-B517-8481A7B00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4B08F-016E-4A84-935F-89FC4EB51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094FE6-367C-411B-B930-C9F50417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159e-a8a6-4b60-86ec-30a31917c16d"/>
    <ds:schemaRef ds:uri="63e88919-bf4a-4c97-9346-a883d93b4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2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 - Lech Zürs Tourismus</cp:lastModifiedBy>
  <cp:revision>2</cp:revision>
  <cp:lastPrinted>2023-01-27T09:11:00Z</cp:lastPrinted>
  <dcterms:created xsi:type="dcterms:W3CDTF">2023-08-02T09:22:00Z</dcterms:created>
  <dcterms:modified xsi:type="dcterms:W3CDTF">2023-08-02T09:22:00Z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0x0101008AA9CBC046E1254DAF4C777C6A709EAE</vt:lpwstr>
  </property>
</Properties>
</file>